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8" w:rsidRPr="00D10747" w:rsidRDefault="00FB5E17" w:rsidP="00EA6D36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50D8" w:rsidRPr="00D10747">
        <w:rPr>
          <w:rFonts w:ascii="TH SarabunPSK" w:hAnsi="TH SarabunPSK" w:cs="TH SarabunPSK"/>
          <w:cs/>
        </w:rPr>
        <w:t>นร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 w:hint="cs"/>
        </w:rPr>
      </w:pP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A6D36" w:rsidRDefault="00EA6D36" w:rsidP="008E3067">
      <w:pPr>
        <w:rPr>
          <w:rFonts w:ascii="TH SarabunPSK" w:hAnsi="TH SarabunPSK" w:cs="TH SarabunPSK"/>
        </w:rPr>
      </w:pPr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AB" w:rsidRDefault="00A875AB">
      <w:r>
        <w:separator/>
      </w:r>
    </w:p>
  </w:endnote>
  <w:endnote w:type="continuationSeparator" w:id="0">
    <w:p w:rsidR="00A875AB" w:rsidRDefault="00A8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AB" w:rsidRDefault="00A875AB">
      <w:r>
        <w:separator/>
      </w:r>
    </w:p>
  </w:footnote>
  <w:footnote w:type="continuationSeparator" w:id="0">
    <w:p w:rsidR="00A875AB" w:rsidRDefault="00A8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7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875AB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B5E17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3E6AB-C9F7-49D5-952A-96AD8D8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erv\www\Science\downloaddoc60\ext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extern.dot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admin_sci</dc:creator>
  <cp:keywords/>
  <cp:lastModifiedBy>aumporn keawkem</cp:lastModifiedBy>
  <cp:revision>1</cp:revision>
  <cp:lastPrinted>2010-11-19T03:40:00Z</cp:lastPrinted>
  <dcterms:created xsi:type="dcterms:W3CDTF">2020-04-10T05:25:00Z</dcterms:created>
  <dcterms:modified xsi:type="dcterms:W3CDTF">2020-04-10T05:26:00Z</dcterms:modified>
</cp:coreProperties>
</file>